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6" w:rsidRDefault="00AE15E6" w:rsidP="00AE15E6">
      <w:pPr>
        <w:tabs>
          <w:tab w:val="left" w:pos="8477"/>
        </w:tabs>
        <w:jc w:val="right"/>
        <w:rPr>
          <w:b/>
          <w:iCs/>
        </w:rPr>
      </w:pPr>
      <w:r>
        <w:rPr>
          <w:b/>
          <w:iCs/>
        </w:rPr>
        <w:t>Форма № 1</w:t>
      </w:r>
    </w:p>
    <w:p w:rsidR="00AE15E6" w:rsidRDefault="00AE15E6" w:rsidP="00AE15E6">
      <w:pPr>
        <w:tabs>
          <w:tab w:val="left" w:pos="8477"/>
        </w:tabs>
        <w:jc w:val="right"/>
        <w:rPr>
          <w:b/>
          <w:iCs/>
          <w:sz w:val="24"/>
        </w:rPr>
      </w:pPr>
    </w:p>
    <w:p w:rsidR="00AE15E6" w:rsidRDefault="00AE15E6" w:rsidP="00AE15E6">
      <w:pPr>
        <w:tabs>
          <w:tab w:val="left" w:pos="1834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Заявка на участие в тендере</w:t>
      </w:r>
    </w:p>
    <w:p w:rsidR="00AE15E6" w:rsidRDefault="00AE15E6" w:rsidP="00AE15E6">
      <w:pPr>
        <w:tabs>
          <w:tab w:val="left" w:pos="1834"/>
        </w:tabs>
        <w:jc w:val="center"/>
        <w:rPr>
          <w:b/>
          <w:sz w:val="24"/>
          <w:szCs w:val="24"/>
          <w:lang w:eastAsia="en-US"/>
        </w:rPr>
      </w:pPr>
    </w:p>
    <w:p w:rsidR="00AE15E6" w:rsidRDefault="00AE15E6" w:rsidP="00AE15E6">
      <w:pPr>
        <w:pStyle w:val="a3"/>
        <w:numPr>
          <w:ilvl w:val="0"/>
          <w:numId w:val="1"/>
        </w:numPr>
        <w:tabs>
          <w:tab w:val="left" w:pos="1834"/>
        </w:tabs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Ознакомившись с Приглашением к участию в тендере №_________________________________________________________________________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                      организация (полное наименование)/индивидуальный предприниматель (ФИО полностью)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                                      в лице (для организаций): должность, ФИО полностью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сообщает о своем согласии принять участие в тендере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предмет тендера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  <w:t>организаци</w:t>
      </w:r>
      <w:proofErr w:type="gramStart"/>
      <w:r>
        <w:rPr>
          <w:sz w:val="24"/>
          <w:szCs w:val="24"/>
          <w:vertAlign w:val="subscript"/>
          <w:lang w:eastAsia="en-US"/>
        </w:rPr>
        <w:t>я(</w:t>
      </w:r>
      <w:proofErr w:type="gramEnd"/>
      <w:r>
        <w:rPr>
          <w:sz w:val="24"/>
          <w:szCs w:val="24"/>
          <w:vertAlign w:val="subscript"/>
          <w:lang w:eastAsia="en-US"/>
        </w:rPr>
        <w:t>полное наименование)/индивидуальный предприниматель (ФИО полностью)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обязуется не предъявлять каких-либо претензий </w:t>
      </w:r>
      <w:proofErr w:type="gramStart"/>
      <w:r>
        <w:rPr>
          <w:sz w:val="24"/>
          <w:szCs w:val="24"/>
          <w:lang w:eastAsia="en-US"/>
        </w:rPr>
        <w:t>к</w:t>
      </w:r>
      <w:proofErr w:type="gramEnd"/>
      <w:r>
        <w:rPr>
          <w:sz w:val="24"/>
          <w:szCs w:val="24"/>
          <w:lang w:eastAsia="en-US"/>
        </w:rPr>
        <w:t xml:space="preserve"> ________________________ 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Организатор тендера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случае отмены тендера, непризнания победителем тендера, а также в иных случаях, связанных с проведением тендера и исполнением принятых Организатором тендера решений.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Для уведомления по вопросам организационного характера и взаимодействия с Организатором тендера уполномочены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ФИО полностью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контактный телефон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E-mail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ФИО полностью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контактный телефон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E-mail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 руководителя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И.О. Фамилия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Главный бухгалтер </w:t>
      </w:r>
      <w:r>
        <w:rPr>
          <w:sz w:val="24"/>
          <w:szCs w:val="24"/>
          <w:lang w:eastAsia="en-US"/>
        </w:rPr>
        <w:tab/>
        <w:t>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И.О. Фамилия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МП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дата</w:t>
      </w: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jc w:val="right"/>
        <w:rPr>
          <w:b/>
          <w:lang w:eastAsia="en-US"/>
        </w:rPr>
      </w:pPr>
    </w:p>
    <w:p w:rsidR="00AE15E6" w:rsidRDefault="00AE15E6" w:rsidP="00AE15E6">
      <w:pPr>
        <w:jc w:val="right"/>
        <w:rPr>
          <w:lang w:eastAsia="en-US"/>
        </w:rPr>
      </w:pPr>
      <w:r>
        <w:rPr>
          <w:b/>
          <w:lang w:eastAsia="en-US"/>
        </w:rPr>
        <w:lastRenderedPageBreak/>
        <w:t>Форма № 2</w:t>
      </w:r>
    </w:p>
    <w:p w:rsidR="00AE15E6" w:rsidRDefault="00AE15E6" w:rsidP="00AE15E6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Анкета претендента на участие в тендере</w:t>
      </w:r>
    </w:p>
    <w:p w:rsidR="00AE15E6" w:rsidRDefault="00AE15E6" w:rsidP="00AE15E6">
      <w:pPr>
        <w:jc w:val="center"/>
        <w:rPr>
          <w:b/>
          <w:sz w:val="24"/>
          <w:szCs w:val="24"/>
          <w:lang w:eastAsia="en-US"/>
        </w:rPr>
      </w:pPr>
    </w:p>
    <w:p w:rsidR="00AE15E6" w:rsidRDefault="00AE15E6" w:rsidP="00AE15E6">
      <w:pPr>
        <w:pStyle w:val="10"/>
        <w:numPr>
          <w:ilvl w:val="0"/>
          <w:numId w:val="2"/>
        </w:numPr>
        <w:shd w:val="clear" w:color="auto" w:fill="auto"/>
        <w:tabs>
          <w:tab w:val="left" w:pos="261"/>
        </w:tabs>
        <w:spacing w:after="304" w:line="240" w:lineRule="auto"/>
        <w:jc w:val="both"/>
        <w:rPr>
          <w:b/>
          <w:lang w:eastAsia="ru-RU"/>
        </w:rPr>
      </w:pPr>
      <w:r>
        <w:rPr>
          <w:b/>
          <w:sz w:val="24"/>
        </w:rPr>
        <w:t>Информация о претенденте</w:t>
      </w:r>
    </w:p>
    <w:p w:rsidR="00AE15E6" w:rsidRDefault="00AE15E6" w:rsidP="00AE15E6">
      <w:pPr>
        <w:pStyle w:val="a3"/>
        <w:tabs>
          <w:tab w:val="left" w:pos="18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AE15E6" w:rsidRDefault="00AE15E6" w:rsidP="00AE15E6">
      <w:pPr>
        <w:pStyle w:val="a3"/>
        <w:tabs>
          <w:tab w:val="left" w:pos="18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организация (полное наименование)/индивидуальный предприниматель (ФИО полностью)</w:t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Владельцы/учредители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 государственной регистрации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регистрации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3657"/>
          <w:tab w:val="left" w:leader="underscore" w:pos="6312"/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ОГРН </w:t>
      </w:r>
      <w:r>
        <w:rPr>
          <w:sz w:val="24"/>
          <w:szCs w:val="24"/>
        </w:rPr>
        <w:tab/>
        <w:t xml:space="preserve">ИНН </w:t>
      </w:r>
      <w:r>
        <w:rPr>
          <w:sz w:val="24"/>
          <w:szCs w:val="24"/>
        </w:rPr>
        <w:tab/>
        <w:t xml:space="preserve"> </w:t>
      </w:r>
      <w:r>
        <w:rPr>
          <w:rStyle w:val="18pt"/>
          <w:rFonts w:eastAsiaTheme="minorHAnsi"/>
          <w:sz w:val="24"/>
          <w:szCs w:val="24"/>
        </w:rPr>
        <w:t>КПП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3657"/>
          <w:tab w:val="left" w:leader="underscore" w:pos="6312"/>
          <w:tab w:val="left" w:leader="underscore" w:pos="8226"/>
        </w:tabs>
        <w:spacing w:after="24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  <w:t xml:space="preserve">Факс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numPr>
          <w:ilvl w:val="0"/>
          <w:numId w:val="2"/>
        </w:numPr>
        <w:shd w:val="clear" w:color="auto" w:fill="auto"/>
        <w:spacing w:after="0" w:line="30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лице, имеющем право действовать без доверенности</w:t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полностью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Число, месяц и год рождения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(паспорт)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1559"/>
          <w:tab w:val="left" w:leader="underscore" w:pos="3657"/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номер</w:t>
      </w:r>
      <w:proofErr w:type="gramEnd"/>
      <w:r>
        <w:rPr>
          <w:sz w:val="24"/>
          <w:szCs w:val="24"/>
        </w:rPr>
        <w:tab/>
        <w:t xml:space="preserve">когда выдан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2490"/>
          <w:tab w:val="left" w:pos="2817"/>
          <w:tab w:val="left" w:leader="underscore" w:pos="3657"/>
          <w:tab w:val="left" w:leader="underscore" w:pos="8226"/>
        </w:tabs>
        <w:spacing w:after="285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________________________________________________________</w:t>
      </w:r>
    </w:p>
    <w:p w:rsidR="00AE15E6" w:rsidRDefault="00AE15E6" w:rsidP="00AE15E6">
      <w:pPr>
        <w:pStyle w:val="10"/>
        <w:numPr>
          <w:ilvl w:val="0"/>
          <w:numId w:val="2"/>
        </w:numPr>
        <w:shd w:val="clear" w:color="auto" w:fill="auto"/>
        <w:tabs>
          <w:tab w:val="left" w:pos="261"/>
        </w:tabs>
        <w:spacing w:after="306" w:line="250" w:lineRule="exact"/>
        <w:jc w:val="both"/>
        <w:rPr>
          <w:b/>
          <w:sz w:val="24"/>
        </w:rPr>
      </w:pPr>
      <w:r>
        <w:rPr>
          <w:b/>
          <w:sz w:val="24"/>
        </w:rPr>
        <w:t>Информация о банке претендента</w:t>
      </w:r>
    </w:p>
    <w:p w:rsidR="00AE15E6" w:rsidRDefault="00AE15E6" w:rsidP="00AE15E6">
      <w:pPr>
        <w:pStyle w:val="a3"/>
        <w:tabs>
          <w:tab w:val="left" w:pos="18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AE15E6" w:rsidRDefault="00AE15E6" w:rsidP="00AE15E6">
      <w:pPr>
        <w:tabs>
          <w:tab w:val="left" w:pos="1834"/>
        </w:tabs>
        <w:ind w:left="720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наименование банка (полное</w:t>
      </w:r>
      <w:r>
        <w:rPr>
          <w:sz w:val="24"/>
          <w:szCs w:val="24"/>
          <w:vertAlign w:val="subscript"/>
          <w:lang w:val="en-US" w:eastAsia="en-US"/>
        </w:rPr>
        <w:t>/</w:t>
      </w:r>
      <w:r>
        <w:rPr>
          <w:sz w:val="24"/>
          <w:szCs w:val="24"/>
          <w:vertAlign w:val="subscript"/>
          <w:lang w:eastAsia="en-US"/>
        </w:rPr>
        <w:t>сокращенное)</w:t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7632"/>
          <w:tab w:val="left" w:leader="underscore" w:pos="8226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Юридический адрес 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7634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001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____________________________________________________________</w:t>
      </w:r>
    </w:p>
    <w:p w:rsidR="00AE15E6" w:rsidRDefault="00AE15E6" w:rsidP="00AE15E6">
      <w:pPr>
        <w:rPr>
          <w:sz w:val="24"/>
          <w:szCs w:val="24"/>
        </w:rPr>
      </w:pPr>
      <w:r>
        <w:rPr>
          <w:sz w:val="24"/>
          <w:szCs w:val="24"/>
        </w:rPr>
        <w:t xml:space="preserve">Корреспондентский счет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pos="1559"/>
          <w:tab w:val="left" w:leader="underscore" w:pos="3657"/>
          <w:tab w:val="left" w:leader="underscore" w:pos="6312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БИК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ИНН </w:t>
      </w:r>
      <w:r>
        <w:rPr>
          <w:sz w:val="24"/>
          <w:szCs w:val="24"/>
        </w:rPr>
        <w:tab/>
        <w:t xml:space="preserve">КПП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3657"/>
          <w:tab w:val="left" w:leader="underscore" w:pos="6312"/>
          <w:tab w:val="left" w:leader="underscore" w:pos="9378"/>
        </w:tabs>
        <w:spacing w:after="243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  <w:t xml:space="preserve">Факс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spacing w:after="513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Претендент на участие в тендере </w:t>
      </w:r>
      <w:proofErr w:type="gramStart"/>
      <w:r>
        <w:rPr>
          <w:sz w:val="24"/>
          <w:szCs w:val="24"/>
        </w:rPr>
        <w:t>гарантирует достоверность указанных в Анкете данных и дает</w:t>
      </w:r>
      <w:proofErr w:type="gramEnd"/>
      <w:r>
        <w:rPr>
          <w:sz w:val="24"/>
          <w:szCs w:val="24"/>
        </w:rPr>
        <w:t xml:space="preserve"> согласие на их обработку, проверку и хранение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</w:p>
    <w:p w:rsidR="00AE15E6" w:rsidRDefault="00AE15E6" w:rsidP="00AE15E6">
      <w:pPr>
        <w:jc w:val="center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 руководителя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И.О. Фамилия</w:t>
      </w:r>
    </w:p>
    <w:p w:rsidR="00AE15E6" w:rsidRDefault="00AE15E6" w:rsidP="00AE15E6">
      <w:pPr>
        <w:jc w:val="center"/>
        <w:rPr>
          <w:sz w:val="24"/>
          <w:szCs w:val="24"/>
          <w:vertAlign w:val="subscript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Главный бухгалтер </w:t>
      </w:r>
      <w:r>
        <w:rPr>
          <w:sz w:val="24"/>
          <w:szCs w:val="24"/>
          <w:lang w:eastAsia="en-US"/>
        </w:rPr>
        <w:tab/>
        <w:t>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И.О. Фамилия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МП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дата</w:t>
      </w:r>
    </w:p>
    <w:p w:rsidR="00AE15E6" w:rsidRDefault="00AE15E6" w:rsidP="00AE15E6">
      <w:pPr>
        <w:jc w:val="right"/>
        <w:rPr>
          <w:b/>
          <w:lang w:eastAsia="en-US"/>
        </w:rPr>
      </w:pPr>
    </w:p>
    <w:p w:rsidR="00AE15E6" w:rsidRDefault="00AE15E6" w:rsidP="00AE15E6">
      <w:pPr>
        <w:jc w:val="right"/>
        <w:rPr>
          <w:b/>
          <w:lang w:eastAsia="en-US"/>
        </w:rPr>
      </w:pPr>
    </w:p>
    <w:p w:rsidR="00AE15E6" w:rsidRDefault="00AE15E6" w:rsidP="00AE15E6">
      <w:pPr>
        <w:jc w:val="right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lastRenderedPageBreak/>
        <w:t>Форма № 3</w:t>
      </w:r>
    </w:p>
    <w:p w:rsidR="00AE15E6" w:rsidRDefault="00AE15E6" w:rsidP="00AE15E6">
      <w:pPr>
        <w:jc w:val="right"/>
        <w:rPr>
          <w:b/>
          <w:sz w:val="24"/>
          <w:szCs w:val="24"/>
          <w:lang w:eastAsia="en-US"/>
        </w:rPr>
      </w:pPr>
    </w:p>
    <w:p w:rsidR="00AE15E6" w:rsidRDefault="00AE15E6" w:rsidP="00AE15E6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Коммерческое предложение на оказание услуг/выполнение работ </w:t>
      </w:r>
    </w:p>
    <w:p w:rsidR="00AE15E6" w:rsidRDefault="00AE15E6" w:rsidP="00AE15E6">
      <w:pPr>
        <w:jc w:val="center"/>
        <w:rPr>
          <w:b/>
          <w:sz w:val="24"/>
          <w:szCs w:val="24"/>
          <w:lang w:eastAsia="en-US"/>
        </w:rPr>
      </w:pPr>
    </w:p>
    <w:p w:rsidR="00AE15E6" w:rsidRDefault="00AE15E6" w:rsidP="00AE15E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Изучив Приглашение к участию в тендере №___________ и приложения к нему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</w:t>
      </w:r>
      <w:r>
        <w:rPr>
          <w:sz w:val="24"/>
          <w:szCs w:val="24"/>
          <w:lang w:eastAsia="en-US"/>
        </w:rPr>
        <w:tab/>
        <w:t>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организация (полное наименование)/индивидуальный предприниматель (ФИО полностью)</w:t>
      </w:r>
    </w:p>
    <w:p w:rsidR="00AE15E6" w:rsidRDefault="00AE15E6" w:rsidP="00AE15E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предлагает произвести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                  предмет тендера (оказание услуг/выполнение работ)</w:t>
      </w:r>
    </w:p>
    <w:p w:rsidR="00AE15E6" w:rsidRDefault="00AE15E6" w:rsidP="00AE15E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следующих </w:t>
      </w:r>
      <w:proofErr w:type="gramStart"/>
      <w:r>
        <w:rPr>
          <w:sz w:val="24"/>
          <w:szCs w:val="24"/>
          <w:lang w:eastAsia="en-US"/>
        </w:rPr>
        <w:t>условиях</w:t>
      </w:r>
      <w:proofErr w:type="gramEnd"/>
      <w:r>
        <w:rPr>
          <w:sz w:val="24"/>
          <w:szCs w:val="24"/>
          <w:lang w:eastAsia="en-US"/>
        </w:rPr>
        <w:t>:</w:t>
      </w: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pStyle w:val="10"/>
        <w:numPr>
          <w:ilvl w:val="0"/>
          <w:numId w:val="3"/>
        </w:numPr>
        <w:shd w:val="clear" w:color="auto" w:fill="auto"/>
        <w:tabs>
          <w:tab w:val="left" w:pos="261"/>
          <w:tab w:val="right" w:leader="underscore" w:pos="9315"/>
        </w:tabs>
        <w:spacing w:after="530" w:line="250" w:lineRule="exact"/>
        <w:ind w:left="20"/>
        <w:jc w:val="both"/>
        <w:rPr>
          <w:lang w:eastAsia="ru-RU"/>
        </w:rPr>
      </w:pPr>
      <w:r>
        <w:t>Цена, руб. с НДС/без НДС_________________________________________________</w:t>
      </w:r>
    </w:p>
    <w:p w:rsidR="00AE15E6" w:rsidRDefault="00AE15E6" w:rsidP="00AE15E6">
      <w:pPr>
        <w:pStyle w:val="10"/>
        <w:numPr>
          <w:ilvl w:val="0"/>
          <w:numId w:val="3"/>
        </w:numPr>
        <w:shd w:val="clear" w:color="auto" w:fill="auto"/>
        <w:tabs>
          <w:tab w:val="left" w:pos="261"/>
          <w:tab w:val="right" w:leader="underscore" w:pos="9315"/>
        </w:tabs>
        <w:spacing w:after="530" w:line="250" w:lineRule="exact"/>
        <w:ind w:left="20"/>
        <w:jc w:val="both"/>
      </w:pPr>
      <w:r>
        <w:t>Система налогообложения ________________________________________________</w:t>
      </w:r>
    </w:p>
    <w:p w:rsidR="00AE15E6" w:rsidRDefault="00AE15E6" w:rsidP="00AE15E6">
      <w:pPr>
        <w:pStyle w:val="10"/>
        <w:numPr>
          <w:ilvl w:val="0"/>
          <w:numId w:val="3"/>
        </w:numPr>
        <w:shd w:val="clear" w:color="auto" w:fill="auto"/>
        <w:tabs>
          <w:tab w:val="left" w:pos="261"/>
          <w:tab w:val="right" w:leader="underscore" w:pos="9315"/>
        </w:tabs>
        <w:spacing w:after="13" w:line="250" w:lineRule="exact"/>
        <w:ind w:left="20"/>
        <w:jc w:val="both"/>
      </w:pPr>
      <w:r>
        <w:t xml:space="preserve">Условия оплаты </w:t>
      </w:r>
      <w:r>
        <w:tab/>
      </w:r>
    </w:p>
    <w:p w:rsidR="00AE15E6" w:rsidRDefault="00AE15E6" w:rsidP="00AE15E6">
      <w:pPr>
        <w:spacing w:after="313" w:line="190" w:lineRule="exact"/>
        <w:ind w:left="2520"/>
        <w:rPr>
          <w:sz w:val="28"/>
          <w:vertAlign w:val="subscript"/>
        </w:rPr>
      </w:pPr>
      <w:r>
        <w:rPr>
          <w:rStyle w:val="8"/>
          <w:sz w:val="24"/>
          <w:vertAlign w:val="subscript"/>
        </w:rPr>
        <w:t>предоплата, частичная предоплата</w:t>
      </w:r>
      <w:proofErr w:type="gramStart"/>
      <w:r>
        <w:rPr>
          <w:rStyle w:val="8"/>
          <w:sz w:val="24"/>
          <w:vertAlign w:val="subscript"/>
        </w:rPr>
        <w:t xml:space="preserve"> (%),  </w:t>
      </w:r>
      <w:proofErr w:type="gramEnd"/>
      <w:r>
        <w:rPr>
          <w:rStyle w:val="8"/>
          <w:sz w:val="24"/>
          <w:vertAlign w:val="subscript"/>
        </w:rPr>
        <w:t>отсрочка платежа (календарных дней)</w:t>
      </w:r>
    </w:p>
    <w:p w:rsidR="00AE15E6" w:rsidRDefault="00AE15E6" w:rsidP="00AE15E6">
      <w:pPr>
        <w:pStyle w:val="10"/>
        <w:shd w:val="clear" w:color="auto" w:fill="auto"/>
        <w:tabs>
          <w:tab w:val="left" w:pos="3396"/>
          <w:tab w:val="left" w:leader="underscore" w:pos="8930"/>
        </w:tabs>
        <w:spacing w:after="0" w:line="240" w:lineRule="auto"/>
        <w:ind w:left="20" w:firstLine="0"/>
        <w:jc w:val="both"/>
      </w:pPr>
      <w:r>
        <w:t>3. Сроки оказания услуг/выполнения работ, календарных дней __________________________________________________________________________</w:t>
      </w:r>
    </w:p>
    <w:p w:rsidR="00AE15E6" w:rsidRDefault="00AE15E6" w:rsidP="00AE15E6">
      <w:pPr>
        <w:pStyle w:val="10"/>
        <w:shd w:val="clear" w:color="auto" w:fill="auto"/>
        <w:tabs>
          <w:tab w:val="left" w:pos="3396"/>
          <w:tab w:val="left" w:leader="underscore" w:pos="8930"/>
        </w:tabs>
        <w:spacing w:after="0" w:line="250" w:lineRule="exact"/>
        <w:ind w:left="20" w:firstLine="0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pos="3396"/>
          <w:tab w:val="left" w:leader="underscore" w:pos="8930"/>
        </w:tabs>
        <w:spacing w:after="0" w:line="250" w:lineRule="exact"/>
        <w:ind w:left="20" w:firstLine="0"/>
        <w:jc w:val="both"/>
        <w:rPr>
          <w:lang w:eastAsia="ru-RU"/>
        </w:rPr>
      </w:pP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spacing w:after="574" w:line="288" w:lineRule="exact"/>
        <w:ind w:right="320"/>
        <w:rPr>
          <w:rStyle w:val="812"/>
        </w:rPr>
      </w:pPr>
      <w:r>
        <w:rPr>
          <w:rStyle w:val="812"/>
        </w:rPr>
        <w:t>начало (месяц, год)</w:t>
      </w:r>
      <w:r>
        <w:rPr>
          <w:rStyle w:val="812"/>
        </w:rPr>
        <w:tab/>
        <w:t>окончание (месяц, год)</w:t>
      </w:r>
      <w:r>
        <w:rPr>
          <w:rStyle w:val="812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pos="3396"/>
          <w:tab w:val="left" w:leader="underscore" w:pos="8930"/>
        </w:tabs>
        <w:spacing w:after="0" w:line="240" w:lineRule="auto"/>
        <w:ind w:left="20" w:firstLine="0"/>
        <w:jc w:val="both"/>
      </w:pPr>
      <w:r>
        <w:t>4. Гарантийные обязательства ________________________________________________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___________________________________________________________________________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организация (полное наименование)/индивидуальный предприниматель (ФИО полностью)</w:t>
      </w: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jc w:val="both"/>
        <w:rPr>
          <w:sz w:val="24"/>
        </w:rPr>
      </w:pPr>
      <w:r>
        <w:rPr>
          <w:sz w:val="24"/>
        </w:rPr>
        <w:t xml:space="preserve">дает свое согласие на отклонение без рассмотрения Коммерческого </w:t>
      </w:r>
      <w:proofErr w:type="gramStart"/>
      <w:r>
        <w:rPr>
          <w:sz w:val="24"/>
        </w:rPr>
        <w:t>предложения</w:t>
      </w:r>
      <w:proofErr w:type="gramEnd"/>
      <w:r>
        <w:rPr>
          <w:sz w:val="24"/>
        </w:rPr>
        <w:t xml:space="preserve"> не заполненного полностью, не подписанного руководителем, не скрепленного печатью организации.</w:t>
      </w: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jc w:val="both"/>
        <w:rPr>
          <w:sz w:val="24"/>
        </w:rPr>
      </w:pPr>
      <w:r>
        <w:rPr>
          <w:sz w:val="24"/>
        </w:rPr>
        <w:t xml:space="preserve">Коммерческое предложение является действительным в течение </w:t>
      </w:r>
      <w:r>
        <w:rPr>
          <w:sz w:val="24"/>
        </w:rPr>
        <w:tab/>
      </w: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jc w:val="both"/>
        <w:rPr>
          <w:sz w:val="24"/>
        </w:rPr>
      </w:pPr>
      <w:r>
        <w:rPr>
          <w:sz w:val="24"/>
        </w:rPr>
        <w:t>календарных дней с указанной ниже даты.</w:t>
      </w: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jc w:val="both"/>
        <w:rPr>
          <w:sz w:val="24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</w:p>
    <w:p w:rsidR="00AE15E6" w:rsidRDefault="00AE15E6" w:rsidP="00AE15E6">
      <w:pPr>
        <w:jc w:val="center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 руководителя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И.О. Фамилия</w:t>
      </w:r>
    </w:p>
    <w:p w:rsidR="00AE15E6" w:rsidRDefault="00AE15E6" w:rsidP="00AE15E6">
      <w:pPr>
        <w:jc w:val="center"/>
        <w:rPr>
          <w:sz w:val="24"/>
          <w:szCs w:val="24"/>
          <w:vertAlign w:val="subscript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Главный бухгалтер </w:t>
      </w:r>
      <w:r>
        <w:rPr>
          <w:sz w:val="24"/>
          <w:szCs w:val="24"/>
          <w:lang w:eastAsia="en-US"/>
        </w:rPr>
        <w:tab/>
        <w:t>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И.О. Фамилия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МП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дата</w:t>
      </w:r>
    </w:p>
    <w:p w:rsidR="00AE15E6" w:rsidRDefault="00AE15E6" w:rsidP="00AE15E6">
      <w:pPr>
        <w:rPr>
          <w:lang w:eastAsia="en-US"/>
        </w:rPr>
      </w:pPr>
    </w:p>
    <w:p w:rsidR="00AE15E6" w:rsidRDefault="00AE15E6" w:rsidP="00AE15E6">
      <w:pPr>
        <w:rPr>
          <w:lang w:eastAsia="en-US"/>
        </w:rPr>
      </w:pPr>
    </w:p>
    <w:p w:rsidR="00AE15E6" w:rsidRDefault="00AE15E6" w:rsidP="00AE15E6">
      <w:pPr>
        <w:rPr>
          <w:lang w:eastAsia="en-US"/>
        </w:rPr>
      </w:pPr>
    </w:p>
    <w:p w:rsidR="00BF1458" w:rsidRDefault="00BF1458"/>
    <w:sectPr w:rsidR="00BF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BA0"/>
    <w:multiLevelType w:val="multilevel"/>
    <w:tmpl w:val="EFAE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FF540CD"/>
    <w:multiLevelType w:val="hybridMultilevel"/>
    <w:tmpl w:val="BABE8CAA"/>
    <w:lvl w:ilvl="0" w:tplc="F5D21F0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1E1B"/>
    <w:multiLevelType w:val="multilevel"/>
    <w:tmpl w:val="72EE6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6"/>
    <w:rsid w:val="00311BE2"/>
    <w:rsid w:val="005B4335"/>
    <w:rsid w:val="00AE15E6"/>
    <w:rsid w:val="00B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НСТРУКЦИИ"/>
    <w:qFormat/>
    <w:rsid w:val="00AE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0"/>
    <w:locked/>
    <w:rsid w:val="00AE15E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4"/>
    <w:rsid w:val="00AE15E6"/>
    <w:pPr>
      <w:widowControl w:val="0"/>
      <w:shd w:val="clear" w:color="auto" w:fill="FFFFFF"/>
      <w:spacing w:after="540" w:line="299" w:lineRule="exact"/>
      <w:ind w:hanging="360"/>
    </w:pPr>
    <w:rPr>
      <w:rFonts w:eastAsiaTheme="minorHAnsi"/>
      <w:sz w:val="25"/>
      <w:szCs w:val="25"/>
      <w:lang w:eastAsia="en-US"/>
    </w:rPr>
  </w:style>
  <w:style w:type="character" w:customStyle="1" w:styleId="8">
    <w:name w:val="Основной текст (8)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8pt">
    <w:name w:val="Основной текст + 18 pt"/>
    <w:aliases w:val="Интервал 0 pt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812">
    <w:name w:val="Основной текст (8) + 12"/>
    <w:aliases w:val="5 pt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НСТРУКЦИИ"/>
    <w:qFormat/>
    <w:rsid w:val="00AE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0"/>
    <w:locked/>
    <w:rsid w:val="00AE15E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4"/>
    <w:rsid w:val="00AE15E6"/>
    <w:pPr>
      <w:widowControl w:val="0"/>
      <w:shd w:val="clear" w:color="auto" w:fill="FFFFFF"/>
      <w:spacing w:after="540" w:line="299" w:lineRule="exact"/>
      <w:ind w:hanging="360"/>
    </w:pPr>
    <w:rPr>
      <w:rFonts w:eastAsiaTheme="minorHAnsi"/>
      <w:sz w:val="25"/>
      <w:szCs w:val="25"/>
      <w:lang w:eastAsia="en-US"/>
    </w:rPr>
  </w:style>
  <w:style w:type="character" w:customStyle="1" w:styleId="8">
    <w:name w:val="Основной текст (8)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8pt">
    <w:name w:val="Основной текст + 18 pt"/>
    <w:aliases w:val="Интервал 0 pt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812">
    <w:name w:val="Основной текст (8) + 12"/>
    <w:aliases w:val="5 pt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3A65D6C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Шарифьянова Оксана Руслановна</dc:creator>
  <cp:lastModifiedBy>Шарифьянова Оксана Руслановна</cp:lastModifiedBy>
  <cp:revision>1</cp:revision>
  <dcterms:created xsi:type="dcterms:W3CDTF">2021-08-13T07:46:00Z</dcterms:created>
  <dcterms:modified xsi:type="dcterms:W3CDTF">2021-08-13T07:46:00Z</dcterms:modified>
</cp:coreProperties>
</file>